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CF01" w14:textId="66AFD6F4" w:rsidR="00A83E43" w:rsidRDefault="00A83E43" w:rsidP="00C8662F">
      <w:pPr>
        <w:tabs>
          <w:tab w:val="left" w:pos="3795"/>
        </w:tabs>
        <w:rPr>
          <w:noProof/>
          <w:szCs w:val="24"/>
        </w:rPr>
      </w:pPr>
    </w:p>
    <w:p w14:paraId="2DAFB233" w14:textId="286A97BC" w:rsidR="007B05D0" w:rsidRPr="00A83E43" w:rsidRDefault="006F5B75" w:rsidP="00A83E43">
      <w:pPr>
        <w:widowControl/>
        <w:jc w:val="left"/>
        <w:rPr>
          <w:noProof/>
          <w:szCs w:val="24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9B00F10" wp14:editId="0AEECF26">
            <wp:simplePos x="0" y="0"/>
            <wp:positionH relativeFrom="margin">
              <wp:posOffset>5519420</wp:posOffset>
            </wp:positionH>
            <wp:positionV relativeFrom="paragraph">
              <wp:posOffset>-165100</wp:posOffset>
            </wp:positionV>
            <wp:extent cx="1241694" cy="1247775"/>
            <wp:effectExtent l="0" t="0" r="0" b="0"/>
            <wp:wrapNone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9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9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京都障害者就業・生活支援センター</w:t>
      </w:r>
    </w:p>
    <w:p w14:paraId="0AE311CF" w14:textId="4AD8BFD8" w:rsidR="006F5B75" w:rsidRPr="00036D03" w:rsidRDefault="006F5B75" w:rsidP="00D05392">
      <w:pPr>
        <w:rPr>
          <w:rFonts w:ascii="HG丸ｺﾞｼｯｸM-PRO" w:eastAsia="HG丸ｺﾞｼｯｸM-PRO" w:hAnsi="HG丸ｺﾞｼｯｸM-PRO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36D03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就労セミナー</w:t>
      </w:r>
      <w:r w:rsidR="00A71152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</w:p>
    <w:p w14:paraId="24EF36BE" w14:textId="3B31DC5C" w:rsidR="00D05392" w:rsidRPr="00036D03" w:rsidRDefault="006F5B75" w:rsidP="00D05392">
      <w:pPr>
        <w:rPr>
          <w:rFonts w:ascii="HG丸ｺﾞｼｯｸM-PRO" w:eastAsia="HG丸ｺﾞｼｯｸM-PRO" w:hAnsi="HG丸ｺﾞｼｯｸM-PRO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36D03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～</w:t>
      </w:r>
      <w:r w:rsidR="00673286" w:rsidRPr="005A7E3B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働く</w:t>
      </w:r>
      <w:r w:rsidR="007B05D0" w:rsidRPr="005A7E3B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先輩の話を聞こう</w:t>
      </w:r>
      <w:r w:rsidRPr="00036D03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～</w:t>
      </w:r>
    </w:p>
    <w:p w14:paraId="1E615F0F" w14:textId="7090E836" w:rsidR="00982DB7" w:rsidRDefault="005476BA" w:rsidP="00982DB7">
      <w:pPr>
        <w:ind w:left="2811" w:hangingChars="500" w:hanging="2811"/>
        <w:rPr>
          <w:rFonts w:ascii="HG丸ｺﾞｼｯｸM-PRO" w:eastAsia="HG丸ｺﾞｼｯｸM-PRO" w:hAnsi="HG丸ｺﾞｼｯｸM-PRO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会　場　</w:t>
      </w:r>
      <w:r w:rsidR="00360D60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ハートピア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京都　大会議</w:t>
      </w:r>
      <w:r w:rsidR="00982DB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室</w:t>
      </w:r>
    </w:p>
    <w:p w14:paraId="3C9F1362" w14:textId="7017C356" w:rsidR="00982DB7" w:rsidRPr="008E4FA5" w:rsidRDefault="008E4FA5" w:rsidP="005F38A2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E4FA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＊</w:t>
      </w:r>
      <w:r w:rsidR="00982DB7" w:rsidRPr="008E4FA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ZOOMで参加希望の方には、申込された後に</w:t>
      </w:r>
      <w:r w:rsidR="005F38A2" w:rsidRPr="008E4FA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事務局より事前に</w:t>
      </w:r>
      <w:r w:rsidR="00982DB7" w:rsidRPr="008E4FA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URLをお送りします。</w:t>
      </w:r>
    </w:p>
    <w:p w14:paraId="74ADB7BC" w14:textId="55671845" w:rsidR="001631B2" w:rsidRDefault="0013426B" w:rsidP="00D05392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月　日　令和4年</w:t>
      </w:r>
      <w:r w:rsidR="00D074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５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月</w:t>
      </w:r>
      <w:r w:rsidR="005476B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13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日（金）</w:t>
      </w:r>
    </w:p>
    <w:p w14:paraId="5B1E5F7C" w14:textId="22AEAD21" w:rsidR="00D05392" w:rsidRDefault="002328ED" w:rsidP="00D05392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5C41D" wp14:editId="7AA6DB6E">
                <wp:simplePos x="0" y="0"/>
                <wp:positionH relativeFrom="margin">
                  <wp:posOffset>-57150</wp:posOffset>
                </wp:positionH>
                <wp:positionV relativeFrom="paragraph">
                  <wp:posOffset>530225</wp:posOffset>
                </wp:positionV>
                <wp:extent cx="1285875" cy="8382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95B60" w14:textId="23AB4FDC" w:rsidR="002328ED" w:rsidRPr="002328ED" w:rsidRDefault="002328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328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5C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4.5pt;margin-top:41.75pt;width:101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" fillcolor="white [3201]" stroked="f" strokeweight=".5pt">
                <v:textbox>
                  <w:txbxContent>
                    <w:p w14:paraId="58C95B60" w14:textId="23AB4FDC" w:rsidR="002328ED" w:rsidRPr="002328ED" w:rsidRDefault="002328E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2328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対　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E1C" w:rsidRPr="00093E1C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時　間</w:t>
      </w:r>
      <w:r w:rsidR="00093E1C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="00D05392" w:rsidRPr="00307C6D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14時～16時</w:t>
      </w:r>
      <w:r w:rsidR="00307C6D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="00360D60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(受付13：30～</w:t>
      </w:r>
      <w:r w:rsidR="00360D60"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</w:p>
    <w:p w14:paraId="52DE7D46" w14:textId="52976FE4" w:rsidR="00D05392" w:rsidRPr="00FD350F" w:rsidRDefault="00D05392" w:rsidP="00FD350F">
      <w:pPr>
        <w:ind w:firstLineChars="500" w:firstLine="2209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FD350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就労継続支援B型・A型事業所</w:t>
      </w:r>
      <w:r w:rsidR="00D82BF2" w:rsidRPr="00FD350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、</w:t>
      </w:r>
    </w:p>
    <w:p w14:paraId="27B9884D" w14:textId="751D6A2E" w:rsidR="00036D03" w:rsidRDefault="00D05392" w:rsidP="00036D03">
      <w:pPr>
        <w:spacing w:line="480" w:lineRule="exact"/>
        <w:ind w:firstLineChars="500" w:firstLine="2209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FD350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就労移行支援事業所の利用者・支援者</w:t>
      </w:r>
    </w:p>
    <w:p w14:paraId="0BC9ADC2" w14:textId="77777777" w:rsidR="00F72805" w:rsidRDefault="00036D03" w:rsidP="003A0790">
      <w:pPr>
        <w:spacing w:line="480" w:lineRule="exact"/>
        <w:ind w:left="2168" w:hangingChars="400" w:hanging="2168"/>
        <w:rPr>
          <w:rFonts w:ascii="HG丸ｺﾞｼｯｸM-PRO" w:eastAsia="HG丸ｺﾞｼｯｸM-PRO" w:hAnsi="HG丸ｺﾞｼｯｸM-PRO"/>
          <w:b/>
          <w:bCs/>
          <w:sz w:val="54"/>
          <w:szCs w:val="54"/>
        </w:rPr>
      </w:pPr>
      <w:r w:rsidRPr="00A31915">
        <w:rPr>
          <w:rFonts w:ascii="HG丸ｺﾞｼｯｸM-PRO" w:eastAsia="HG丸ｺﾞｼｯｸM-PRO" w:hAnsi="HG丸ｺﾞｼｯｸM-PRO" w:hint="eastAsia"/>
          <w:b/>
          <w:bCs/>
          <w:sz w:val="54"/>
          <w:szCs w:val="54"/>
        </w:rPr>
        <w:t xml:space="preserve">内　</w:t>
      </w:r>
      <w:r w:rsidR="00A31915">
        <w:rPr>
          <w:rFonts w:ascii="HG丸ｺﾞｼｯｸM-PRO" w:eastAsia="HG丸ｺﾞｼｯｸM-PRO" w:hAnsi="HG丸ｺﾞｼｯｸM-PRO" w:hint="eastAsia"/>
          <w:b/>
          <w:bCs/>
          <w:sz w:val="54"/>
          <w:szCs w:val="54"/>
        </w:rPr>
        <w:t xml:space="preserve">容　</w:t>
      </w:r>
      <w:r w:rsidR="006732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これから就</w:t>
      </w:r>
      <w:r w:rsidR="003A0790" w:rsidRPr="00F6237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労を目指す皆様とその支援者に、現在就労をされている先輩の話と企業</w:t>
      </w:r>
      <w:r w:rsidR="006732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3A0790" w:rsidRPr="00F6237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支援者の取り組みを聞</w:t>
      </w:r>
      <w:r w:rsidR="006732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いていただきます。</w:t>
      </w:r>
      <w:r w:rsidR="00673286">
        <w:rPr>
          <w:rFonts w:ascii="HG丸ｺﾞｼｯｸM-PRO" w:eastAsia="HG丸ｺﾞｼｯｸM-PRO" w:hAnsi="HG丸ｺﾞｼｯｸM-PRO" w:hint="eastAsia"/>
          <w:b/>
          <w:bCs/>
          <w:sz w:val="54"/>
          <w:szCs w:val="54"/>
        </w:rPr>
        <w:t xml:space="preserve">　</w:t>
      </w:r>
    </w:p>
    <w:p w14:paraId="162D5888" w14:textId="39996E12" w:rsidR="00360D60" w:rsidRDefault="00FD350F" w:rsidP="00360D60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0A7047">
        <w:rPr>
          <w:rFonts w:ascii="HG丸ｺﾞｼｯｸM-PRO" w:eastAsia="HG丸ｺﾞｼｯｸM-PRO" w:hAnsi="HG丸ｺﾞｼｯｸM-PRO" w:hint="eastAsia"/>
          <w:sz w:val="32"/>
          <w:szCs w:val="32"/>
        </w:rPr>
        <w:t>働く先輩と支援者</w:t>
      </w:r>
      <w:r w:rsidR="008E4FA5">
        <w:rPr>
          <w:rFonts w:ascii="HG丸ｺﾞｼｯｸM-PRO" w:eastAsia="HG丸ｺﾞｼｯｸM-PRO" w:hAnsi="HG丸ｺﾞｼｯｸM-PRO" w:hint="eastAsia"/>
          <w:sz w:val="32"/>
          <w:szCs w:val="32"/>
        </w:rPr>
        <w:t>から学ぼう</w:t>
      </w:r>
      <w:r w:rsidR="005454CD" w:rsidRPr="000A704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73B454F4" w14:textId="299FA67C" w:rsidR="005476BA" w:rsidRDefault="00360D60" w:rsidP="00360D60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企業</w:t>
      </w:r>
      <w:r w:rsidR="00276B7F">
        <w:rPr>
          <w:rFonts w:ascii="HG丸ｺﾞｼｯｸM-PRO" w:eastAsia="HG丸ｺﾞｼｯｸM-PRO" w:hAnsi="HG丸ｺﾞｼｯｸM-PRO" w:hint="eastAsia"/>
          <w:sz w:val="32"/>
          <w:szCs w:val="32"/>
        </w:rPr>
        <w:t>が取り組んでいることを聞いてみよう</w:t>
      </w:r>
    </w:p>
    <w:p w14:paraId="6CC2B970" w14:textId="29A6FA53" w:rsidR="008E4FA5" w:rsidRDefault="008E4FA5" w:rsidP="008E4FA5">
      <w:pPr>
        <w:pStyle w:val="a4"/>
        <w:ind w:leftChars="0" w:left="100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講師「スターバックスコーヒージャパン株式会社」</w:t>
      </w:r>
    </w:p>
    <w:p w14:paraId="5D846C30" w14:textId="77C0E0F1" w:rsidR="00360D60" w:rsidRDefault="00360D60" w:rsidP="00360D60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7978AC" wp14:editId="588DA9A7">
                <wp:simplePos x="0" y="0"/>
                <wp:positionH relativeFrom="column">
                  <wp:posOffset>3504565</wp:posOffset>
                </wp:positionH>
                <wp:positionV relativeFrom="paragraph">
                  <wp:posOffset>425450</wp:posOffset>
                </wp:positionV>
                <wp:extent cx="12096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0" y="21600"/>
                    <wp:lineTo x="21770" y="0"/>
                    <wp:lineTo x="0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B5897" w14:textId="136F42F0" w:rsidR="00360D60" w:rsidRPr="003B3097" w:rsidRDefault="00360D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30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78AC" id="テキスト ボックス 9" o:spid="_x0000_s1027" type="#_x0000_t202" style="position:absolute;left:0;text-align:left;margin-left:275.95pt;margin-top:33.5pt;width:95.25pt;height:28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" fillcolor="red" strokeweight=".5pt">
                <v:textbox>
                  <w:txbxContent>
                    <w:p w14:paraId="1BBB5897" w14:textId="136F42F0" w:rsidR="00360D60" w:rsidRPr="003B3097" w:rsidRDefault="00360D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30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会場アクセス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質疑応答</w:t>
      </w:r>
    </w:p>
    <w:p w14:paraId="1F1FACC2" w14:textId="2F1D2052" w:rsidR="00F076FB" w:rsidRDefault="008E4FA5" w:rsidP="00360D60">
      <w:pPr>
        <w:spacing w:line="28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6FA67" wp14:editId="0EE5ADD4">
                <wp:simplePos x="0" y="0"/>
                <wp:positionH relativeFrom="column">
                  <wp:posOffset>495300</wp:posOffset>
                </wp:positionH>
                <wp:positionV relativeFrom="paragraph">
                  <wp:posOffset>34925</wp:posOffset>
                </wp:positionV>
                <wp:extent cx="1476375" cy="457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E9C71" w14:textId="04898230" w:rsidR="00F076FB" w:rsidRPr="003B3097" w:rsidRDefault="00F076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30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Pr="003B309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FA67" id="テキスト ボックス 7" o:spid="_x0000_s1028" type="#_x0000_t202" style="position:absolute;left:0;text-align:left;margin-left:39pt;margin-top:2.75pt;width:116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" fillcolor="yellow" strokeweight=".5pt">
                <v:textbox>
                  <w:txbxContent>
                    <w:p w14:paraId="78BE9C71" w14:textId="04898230" w:rsidR="00F076FB" w:rsidRPr="003B3097" w:rsidRDefault="00F076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30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お問い合わせ</w:t>
                      </w:r>
                      <w:r w:rsidRPr="003B309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07A2741E" w14:textId="73416719" w:rsidR="00360D60" w:rsidRDefault="00360D60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7DDAF" wp14:editId="1F13AEB4">
                <wp:simplePos x="0" y="0"/>
                <wp:positionH relativeFrom="margin">
                  <wp:posOffset>3362325</wp:posOffset>
                </wp:positionH>
                <wp:positionV relativeFrom="paragraph">
                  <wp:posOffset>158750</wp:posOffset>
                </wp:positionV>
                <wp:extent cx="3305175" cy="2762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A981" w14:textId="77777777" w:rsidR="00360D60" w:rsidRPr="009E61A1" w:rsidRDefault="00360D60" w:rsidP="00360D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Hlk57715536"/>
                            <w:bookmarkStart w:id="1" w:name="_Hlk57715537"/>
                            <w:r w:rsidRPr="009E61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京都府立総合福祉会館　ハートピア京都　大会議室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DDAF" id="テキスト ボックス 26" o:spid="_x0000_s1029" type="#_x0000_t202" style="position:absolute;left:0;text-align:left;margin-left:264.75pt;margin-top:12.5pt;width:260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" fillcolor="window" stroked="f" strokeweight=".5pt">
                <v:textbox>
                  <w:txbxContent>
                    <w:p w14:paraId="17D7A981" w14:textId="77777777" w:rsidR="00360D60" w:rsidRPr="009E61A1" w:rsidRDefault="00360D60" w:rsidP="00360D6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2" w:name="_Hlk57715536"/>
                      <w:bookmarkStart w:id="3" w:name="_Hlk57715537"/>
                      <w:r w:rsidRPr="009E61A1">
                        <w:rPr>
                          <w:rFonts w:ascii="HG丸ｺﾞｼｯｸM-PRO" w:eastAsia="HG丸ｺﾞｼｯｸM-PRO" w:hAnsi="HG丸ｺﾞｼｯｸM-PRO" w:hint="eastAsia"/>
                        </w:rPr>
                        <w:t>京都府立総合福祉会館　ハートピア京都　大会議室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ABB95" wp14:editId="5F2C1957">
                <wp:simplePos x="0" y="0"/>
                <wp:positionH relativeFrom="column">
                  <wp:posOffset>3486150</wp:posOffset>
                </wp:positionH>
                <wp:positionV relativeFrom="paragraph">
                  <wp:posOffset>492124</wp:posOffset>
                </wp:positionV>
                <wp:extent cx="3238500" cy="3714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8A953" w14:textId="77777777" w:rsidR="00360D60" w:rsidRPr="009E61A1" w:rsidRDefault="00360D60" w:rsidP="00360D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61A1">
                              <w:rPr>
                                <w:rFonts w:ascii="HG丸ｺﾞｼｯｸM-PRO" w:eastAsia="HG丸ｺﾞｼｯｸM-PRO" w:hAnsi="HG丸ｺﾞｼｯｸM-PRO" w:cs="Arial" w:hint="eastAsia"/>
                                <w:color w:val="555555"/>
                                <w:sz w:val="20"/>
                                <w:szCs w:val="20"/>
                              </w:rPr>
                              <w:t>(</w:t>
                            </w:r>
                            <w:bookmarkStart w:id="4" w:name="_Hlk57715580"/>
                            <w:r w:rsidRPr="009E61A1">
                              <w:rPr>
                                <w:rFonts w:ascii="HG丸ｺﾞｼｯｸM-PRO" w:eastAsia="HG丸ｺﾞｼｯｸM-PRO" w:hAnsi="HG丸ｺﾞｼｯｸM-PRO" w:cs="Arial" w:hint="eastAsia"/>
                                <w:color w:val="555555"/>
                                <w:sz w:val="20"/>
                                <w:szCs w:val="20"/>
                              </w:rPr>
                              <w:t>京都市中京区竹屋町通烏丸東入る清水町375番地</w:t>
                            </w:r>
                            <w:bookmarkEnd w:id="4"/>
                            <w:r w:rsidRPr="009E61A1">
                              <w:rPr>
                                <w:rFonts w:ascii="HG丸ｺﾞｼｯｸM-PRO" w:eastAsia="HG丸ｺﾞｼｯｸM-PRO" w:hAnsi="HG丸ｺﾞｼｯｸM-PRO" w:cs="Arial" w:hint="eastAsia"/>
                                <w:color w:val="55555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BB95" id="テキスト ボックス 27" o:spid="_x0000_s1030" type="#_x0000_t202" style="position:absolute;left:0;text-align:left;margin-left:274.5pt;margin-top:38.75pt;width:25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pLOgIAAG0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" fillcolor="window" stroked="f" strokeweight=".5pt">
                <v:textbox>
                  <w:txbxContent>
                    <w:p w14:paraId="01F8A953" w14:textId="77777777" w:rsidR="00360D60" w:rsidRPr="009E61A1" w:rsidRDefault="00360D60" w:rsidP="00360D6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61A1">
                        <w:rPr>
                          <w:rFonts w:ascii="HG丸ｺﾞｼｯｸM-PRO" w:eastAsia="HG丸ｺﾞｼｯｸM-PRO" w:hAnsi="HG丸ｺﾞｼｯｸM-PRO" w:cs="Arial" w:hint="eastAsia"/>
                          <w:color w:val="555555"/>
                          <w:sz w:val="20"/>
                          <w:szCs w:val="20"/>
                        </w:rPr>
                        <w:t>(</w:t>
                      </w:r>
                      <w:bookmarkStart w:id="5" w:name="_Hlk57715580"/>
                      <w:r w:rsidRPr="009E61A1">
                        <w:rPr>
                          <w:rFonts w:ascii="HG丸ｺﾞｼｯｸM-PRO" w:eastAsia="HG丸ｺﾞｼｯｸM-PRO" w:hAnsi="HG丸ｺﾞｼｯｸM-PRO" w:cs="Arial" w:hint="eastAsia"/>
                          <w:color w:val="555555"/>
                          <w:sz w:val="20"/>
                          <w:szCs w:val="20"/>
                        </w:rPr>
                        <w:t>京都市中京区竹屋町通烏丸東入る清水町375番地</w:t>
                      </w:r>
                      <w:bookmarkEnd w:id="5"/>
                      <w:r w:rsidRPr="009E61A1">
                        <w:rPr>
                          <w:rFonts w:ascii="HG丸ｺﾞｼｯｸM-PRO" w:eastAsia="HG丸ｺﾞｼｯｸM-PRO" w:hAnsi="HG丸ｺﾞｼｯｸM-PRO" w:cs="Arial" w:hint="eastAsia"/>
                          <w:color w:val="555555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96E3FC" w14:textId="55B517E8" w:rsidR="00F076FB" w:rsidRDefault="00F076FB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4F1AF01E" w14:textId="77777777" w:rsidR="00F076FB" w:rsidRPr="00360D60" w:rsidRDefault="00F076FB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114FE59" w14:textId="40803D8E" w:rsidR="00360D60" w:rsidRPr="00360D60" w:rsidRDefault="002F5475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BCF5A6B" wp14:editId="31CCF4FB">
            <wp:simplePos x="0" y="0"/>
            <wp:positionH relativeFrom="margin">
              <wp:posOffset>3571875</wp:posOffset>
            </wp:positionH>
            <wp:positionV relativeFrom="paragraph">
              <wp:posOffset>47625</wp:posOffset>
            </wp:positionV>
            <wp:extent cx="2978150" cy="1688727"/>
            <wp:effectExtent l="0" t="0" r="0" b="6985"/>
            <wp:wrapNone/>
            <wp:docPr id="29" name="図 29" descr="ハートピア京都 - Google マップ - Internet Explor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ハートピア京都 - Google マップ - Internet Explorer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5" t="17023" r="14649" b="11830"/>
                    <a:stretch/>
                  </pic:blipFill>
                  <pic:spPr bwMode="auto">
                    <a:xfrm>
                      <a:off x="0" y="0"/>
                      <a:ext cx="2978150" cy="168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60" w:rsidRPr="00360D60">
        <w:rPr>
          <w:rFonts w:ascii="HG丸ｺﾞｼｯｸM-PRO" w:eastAsia="HG丸ｺﾞｼｯｸM-PRO" w:hAnsi="HG丸ｺﾞｼｯｸM-PRO" w:hint="eastAsia"/>
          <w:sz w:val="24"/>
          <w:szCs w:val="24"/>
        </w:rPr>
        <w:t>京都障害者就業・生活支援センター</w:t>
      </w:r>
    </w:p>
    <w:p w14:paraId="654AC72D" w14:textId="27068746" w:rsidR="00360D60" w:rsidRPr="00360D60" w:rsidRDefault="00360D60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4"/>
          <w:szCs w:val="24"/>
        </w:rPr>
      </w:pPr>
      <w:r w:rsidRPr="00360D60">
        <w:rPr>
          <w:rFonts w:ascii="HG丸ｺﾞｼｯｸM-PRO" w:eastAsia="HG丸ｺﾞｼｯｸM-PRO" w:hAnsi="HG丸ｺﾞｼｯｸM-PRO" w:hint="eastAsia"/>
          <w:sz w:val="24"/>
          <w:szCs w:val="24"/>
        </w:rPr>
        <w:t>TEL075-702-3725</w:t>
      </w:r>
    </w:p>
    <w:p w14:paraId="2DF701F1" w14:textId="581EF6F9" w:rsidR="00360D60" w:rsidRPr="00360D60" w:rsidRDefault="00360D60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23CEC579" w14:textId="1AD904C9" w:rsidR="00360D60" w:rsidRPr="00360D60" w:rsidRDefault="00360D60" w:rsidP="00360D60">
      <w:pPr>
        <w:spacing w:line="280" w:lineRule="exact"/>
        <w:ind w:left="64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AF537D" wp14:editId="7B69344D">
                <wp:simplePos x="0" y="0"/>
                <wp:positionH relativeFrom="column">
                  <wp:posOffset>333375</wp:posOffset>
                </wp:positionH>
                <wp:positionV relativeFrom="paragraph">
                  <wp:posOffset>92074</wp:posOffset>
                </wp:positionV>
                <wp:extent cx="2971800" cy="8096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2F1E" id="正方形/長方形 10" o:spid="_x0000_s1026" style="position:absolute;left:0;text-align:left;margin-left:26.25pt;margin-top:7.25pt;width:234pt;height:6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" filled="f" strokecolor="#1f3763 [1604]" strokeweight="1pt"/>
            </w:pict>
          </mc:Fallback>
        </mc:AlternateContent>
      </w:r>
    </w:p>
    <w:p w14:paraId="461A5744" w14:textId="0FBF11B6" w:rsidR="00360D60" w:rsidRPr="002F5475" w:rsidRDefault="00360D60" w:rsidP="002F5475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2F5475">
        <w:rPr>
          <w:rFonts w:ascii="HG丸ｺﾞｼｯｸM-PRO" w:eastAsia="HG丸ｺﾞｼｯｸM-PRO" w:hAnsi="HG丸ｺﾞｼｯｸM-PRO" w:hint="eastAsia"/>
          <w:sz w:val="20"/>
          <w:szCs w:val="20"/>
        </w:rPr>
        <w:t>烏丸線地下鉄「丸太町」駅5番出口連結</w:t>
      </w:r>
    </w:p>
    <w:p w14:paraId="72B8C9F8" w14:textId="77777777" w:rsidR="002F5475" w:rsidRDefault="00982DB7" w:rsidP="002F5475">
      <w:pPr>
        <w:spacing w:line="280" w:lineRule="exact"/>
        <w:ind w:firstLineChars="300" w:firstLine="600"/>
        <w:rPr>
          <w:rFonts w:ascii="HG丸ｺﾞｼｯｸM-PRO" w:eastAsia="HG丸ｺﾞｼｯｸM-PRO" w:hAnsi="HG丸ｺﾞｼｯｸM-PRO" w:cs="Arial"/>
          <w:color w:val="555555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6FC8D1" wp14:editId="2CBE83CC">
                <wp:simplePos x="0" y="0"/>
                <wp:positionH relativeFrom="column">
                  <wp:posOffset>3324224</wp:posOffset>
                </wp:positionH>
                <wp:positionV relativeFrom="paragraph">
                  <wp:posOffset>34925</wp:posOffset>
                </wp:positionV>
                <wp:extent cx="1800225" cy="352425"/>
                <wp:effectExtent l="0" t="57150" r="9525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2B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61.75pt;margin-top:2.75pt;width:141.75pt;height:27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" strokecolor="#4472c4 [3204]" strokeweight="1.5pt">
                <v:stroke endarrow="block" joinstyle="miter"/>
              </v:shape>
            </w:pict>
          </mc:Fallback>
        </mc:AlternateContent>
      </w:r>
      <w:r w:rsidR="00360D60" w:rsidRPr="009E61A1">
        <w:rPr>
          <w:rFonts w:ascii="HG丸ｺﾞｼｯｸM-PRO" w:eastAsia="HG丸ｺﾞｼｯｸM-PRO" w:hAnsi="HG丸ｺﾞｼｯｸM-PRO" w:cs="Arial" w:hint="eastAsia"/>
          <w:color w:val="555555"/>
          <w:sz w:val="20"/>
          <w:szCs w:val="20"/>
        </w:rPr>
        <w:t>京都市バス、京都バス、JRバス「烏丸丸太町」</w:t>
      </w:r>
    </w:p>
    <w:p w14:paraId="52443DA2" w14:textId="7508EEA9" w:rsidR="00360D60" w:rsidRPr="009E61A1" w:rsidRDefault="00360D60" w:rsidP="002F5475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9E61A1">
        <w:rPr>
          <w:rFonts w:ascii="HG丸ｺﾞｼｯｸM-PRO" w:eastAsia="HG丸ｺﾞｼｯｸM-PRO" w:hAnsi="HG丸ｺﾞｼｯｸM-PRO" w:cs="Arial" w:hint="eastAsia"/>
          <w:color w:val="555555"/>
          <w:sz w:val="20"/>
          <w:szCs w:val="20"/>
        </w:rPr>
        <w:t>バス停下車　烏丸通り沿い南へ</w:t>
      </w:r>
    </w:p>
    <w:sectPr w:rsidR="00360D60" w:rsidRPr="009E61A1" w:rsidSect="00DA621E">
      <w:headerReference w:type="default" r:id="rId12"/>
      <w:footerReference w:type="default" r:id="rId13"/>
      <w:pgSz w:w="11900" w:h="16840"/>
      <w:pgMar w:top="720" w:right="720" w:bottom="720" w:left="720" w:header="794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A54" w14:textId="77777777" w:rsidR="00697349" w:rsidRDefault="00697349" w:rsidP="008537A3">
      <w:r>
        <w:separator/>
      </w:r>
    </w:p>
  </w:endnote>
  <w:endnote w:type="continuationSeparator" w:id="0">
    <w:p w14:paraId="1C47B1FB" w14:textId="77777777" w:rsidR="00697349" w:rsidRDefault="00697349" w:rsidP="008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4FE7" w14:textId="45135B72" w:rsidR="008537A3" w:rsidRDefault="009632C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F88767B" wp14:editId="61364325">
              <wp:simplePos x="0" y="0"/>
              <wp:positionH relativeFrom="column">
                <wp:posOffset>-1095633</wp:posOffset>
              </wp:positionH>
              <wp:positionV relativeFrom="paragraph">
                <wp:posOffset>1255057</wp:posOffset>
              </wp:positionV>
              <wp:extent cx="838754" cy="838566"/>
              <wp:effectExtent l="0" t="0" r="0" b="0"/>
              <wp:wrapNone/>
              <wp:docPr id="31" name="グラフィ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754" cy="838566"/>
                      </a:xfrm>
                      <a:custGeom>
                        <a:avLst/>
                        <a:gdLst>
                          <a:gd name="connsiteX0" fmla="*/ 768137 w 768136"/>
                          <a:gd name="connsiteY0" fmla="*/ 0 h 768020"/>
                          <a:gd name="connsiteX1" fmla="*/ 0 w 768136"/>
                          <a:gd name="connsiteY1" fmla="*/ 0 h 768020"/>
                          <a:gd name="connsiteX2" fmla="*/ 0 w 768136"/>
                          <a:gd name="connsiteY2" fmla="*/ 768021 h 768020"/>
                          <a:gd name="connsiteX3" fmla="*/ 768137 w 768136"/>
                          <a:gd name="connsiteY3" fmla="*/ 0 h 7680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68136" h="768020">
                            <a:moveTo>
                              <a:pt x="768137" y="0"/>
                            </a:moveTo>
                            <a:lnTo>
                              <a:pt x="0" y="0"/>
                            </a:lnTo>
                            <a:lnTo>
                              <a:pt x="0" y="768021"/>
                            </a:lnTo>
                            <a:cubicBezTo>
                              <a:pt x="64" y="343837"/>
                              <a:pt x="343952" y="0"/>
                              <a:pt x="76813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E0822"/>
                      </a:solidFill>
                      <a:ln w="11603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CA5489B" id="グラフィックス 51" o:spid="_x0000_s1026" style="position:absolute;left:0;text-align:left;margin-left:-86.25pt;margin-top:98.8pt;width:66.05pt;height:66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36,76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" path="m768137,l,,,768021c64,343837,343952,,768137,xe" fillcolor="#0e0822" stroked="f" strokeweight=".32231mm">
              <v:stroke joinstyle="miter"/>
              <v:path arrowok="t" o:connecttype="custom" o:connectlocs="838755,0;0,0;0,838567;838755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58C1C9" wp14:editId="12A7EEAC">
              <wp:simplePos x="0" y="0"/>
              <wp:positionH relativeFrom="column">
                <wp:posOffset>4775397</wp:posOffset>
              </wp:positionH>
              <wp:positionV relativeFrom="paragraph">
                <wp:posOffset>415731</wp:posOffset>
              </wp:positionV>
              <wp:extent cx="838754" cy="838693"/>
              <wp:effectExtent l="0" t="0" r="0" b="0"/>
              <wp:wrapNone/>
              <wp:docPr id="45" name="グラフィ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754" cy="838693"/>
                      </a:xfrm>
                      <a:custGeom>
                        <a:avLst/>
                        <a:gdLst>
                          <a:gd name="connsiteX0" fmla="*/ 0 w 768136"/>
                          <a:gd name="connsiteY0" fmla="*/ 0 h 768136"/>
                          <a:gd name="connsiteX1" fmla="*/ 768137 w 768136"/>
                          <a:gd name="connsiteY1" fmla="*/ 0 h 768136"/>
                          <a:gd name="connsiteX2" fmla="*/ 768137 w 768136"/>
                          <a:gd name="connsiteY2" fmla="*/ 768137 h 768136"/>
                          <a:gd name="connsiteX3" fmla="*/ 0 w 768136"/>
                          <a:gd name="connsiteY3" fmla="*/ 768137 h 7681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68136" h="768136">
                            <a:moveTo>
                              <a:pt x="0" y="0"/>
                            </a:moveTo>
                            <a:lnTo>
                              <a:pt x="768137" y="0"/>
                            </a:lnTo>
                            <a:lnTo>
                              <a:pt x="768137" y="768137"/>
                            </a:lnTo>
                            <a:lnTo>
                              <a:pt x="0" y="76813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1603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71A65F2" id="グラフィックス 51" o:spid="_x0000_s1026" style="position:absolute;left:0;text-align:left;margin-left:376pt;margin-top:32.75pt;width:66.05pt;height:66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36,76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" path="m,l768137,r,768137l,768137,,xe" stroked="f" strokeweight=".32231mm">
              <v:stroke joinstyle="miter"/>
              <v:path arrowok="t" o:connecttype="custom" o:connectlocs="0,0;838755,0;838755,838694;0,838694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EE03" w14:textId="77777777" w:rsidR="00697349" w:rsidRDefault="00697349" w:rsidP="008537A3">
      <w:r>
        <w:separator/>
      </w:r>
    </w:p>
  </w:footnote>
  <w:footnote w:type="continuationSeparator" w:id="0">
    <w:p w14:paraId="00004D45" w14:textId="77777777" w:rsidR="00697349" w:rsidRDefault="00697349" w:rsidP="008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5F1" w14:textId="2F70DECE" w:rsidR="008537A3" w:rsidRDefault="00A83E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091EBD2" wp14:editId="74081D18">
              <wp:simplePos x="0" y="0"/>
              <wp:positionH relativeFrom="column">
                <wp:posOffset>4829175</wp:posOffset>
              </wp:positionH>
              <wp:positionV relativeFrom="paragraph">
                <wp:posOffset>-443865</wp:posOffset>
              </wp:positionV>
              <wp:extent cx="840105" cy="839470"/>
              <wp:effectExtent l="0" t="0" r="0" b="0"/>
              <wp:wrapNone/>
              <wp:docPr id="19" name="グラフィ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" cy="839470"/>
                      </a:xfrm>
                      <a:custGeom>
                        <a:avLst/>
                        <a:gdLst>
                          <a:gd name="connsiteX0" fmla="*/ 0 w 763442"/>
                          <a:gd name="connsiteY0" fmla="*/ 0 h 763870"/>
                          <a:gd name="connsiteX1" fmla="*/ 763443 w 763442"/>
                          <a:gd name="connsiteY1" fmla="*/ 0 h 763870"/>
                          <a:gd name="connsiteX2" fmla="*/ 763443 w 763442"/>
                          <a:gd name="connsiteY2" fmla="*/ 763871 h 763870"/>
                          <a:gd name="connsiteX3" fmla="*/ 0 w 763442"/>
                          <a:gd name="connsiteY3" fmla="*/ 763871 h 7638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63442" h="763870">
                            <a:moveTo>
                              <a:pt x="0" y="0"/>
                            </a:moveTo>
                            <a:lnTo>
                              <a:pt x="763443" y="0"/>
                            </a:lnTo>
                            <a:lnTo>
                              <a:pt x="763443" y="763871"/>
                            </a:lnTo>
                            <a:lnTo>
                              <a:pt x="0" y="76387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1526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9E618C9" id="グラフィックス 7" o:spid="_x0000_s1026" style="position:absolute;left:0;text-align:left;margin-left:380.25pt;margin-top:-34.95pt;width:66.15pt;height:66.1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442,76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" path="m,l763443,r,763871l,763871,,xe" stroked="f" strokeweight=".32017mm">
              <v:stroke joinstyle="miter"/>
              <v:path arrowok="t" o:connecttype="custom" o:connectlocs="0,0;840106,0;840106,839471;0,839471" o:connectangles="0,0,0,0"/>
            </v:shape>
          </w:pict>
        </mc:Fallback>
      </mc:AlternateContent>
    </w:r>
    <w:r w:rsidR="009632C5"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3C180C8" wp14:editId="5139D084">
              <wp:simplePos x="0" y="0"/>
              <wp:positionH relativeFrom="column">
                <wp:posOffset>-1090768</wp:posOffset>
              </wp:positionH>
              <wp:positionV relativeFrom="paragraph">
                <wp:posOffset>348180</wp:posOffset>
              </wp:positionV>
              <wp:extent cx="840368" cy="839544"/>
              <wp:effectExtent l="0" t="0" r="0" b="0"/>
              <wp:wrapNone/>
              <wp:docPr id="2" name="グラフィ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368" cy="839544"/>
                      </a:xfrm>
                      <a:custGeom>
                        <a:avLst/>
                        <a:gdLst>
                          <a:gd name="connsiteX0" fmla="*/ 763443 w 763442"/>
                          <a:gd name="connsiteY0" fmla="*/ 0 h 763755"/>
                          <a:gd name="connsiteX1" fmla="*/ 0 w 763442"/>
                          <a:gd name="connsiteY1" fmla="*/ 0 h 763755"/>
                          <a:gd name="connsiteX2" fmla="*/ 0 w 763442"/>
                          <a:gd name="connsiteY2" fmla="*/ 763755 h 763755"/>
                          <a:gd name="connsiteX3" fmla="*/ 763443 w 763442"/>
                          <a:gd name="connsiteY3" fmla="*/ 0 h 7637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63442" h="763755">
                            <a:moveTo>
                              <a:pt x="763443" y="0"/>
                            </a:moveTo>
                            <a:lnTo>
                              <a:pt x="0" y="0"/>
                            </a:lnTo>
                            <a:lnTo>
                              <a:pt x="0" y="763755"/>
                            </a:lnTo>
                            <a:cubicBezTo>
                              <a:pt x="64" y="341927"/>
                              <a:pt x="341851" y="0"/>
                              <a:pt x="763443" y="0"/>
                            </a:cubicBezTo>
                            <a:close/>
                          </a:path>
                        </a:pathLst>
                      </a:custGeom>
                      <a:solidFill>
                        <a:srgbClr val="0E0822"/>
                      </a:solidFill>
                      <a:ln w="11526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96DF0FD" id="グラフィックス 7" o:spid="_x0000_s1026" style="position:absolute;left:0;text-align:left;margin-left:-85.9pt;margin-top:27.4pt;width:66.15pt;height:66.1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442,76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" path="m763443,l,,,763755c64,341927,341851,,763443,xe" fillcolor="#0e0822" stroked="f" strokeweight=".32017mm">
              <v:stroke joinstyle="miter"/>
              <v:path arrowok="t" o:connecttype="custom" o:connectlocs="840369,0;0,0;0,839544;840369,0" o:connectangles="0,0,0,0"/>
            </v:shape>
          </w:pict>
        </mc:Fallback>
      </mc:AlternateContent>
    </w:r>
    <w:r w:rsidR="009632C5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98911B2" wp14:editId="4E6BBB1D">
              <wp:simplePos x="0" y="0"/>
              <wp:positionH relativeFrom="column">
                <wp:posOffset>3111075</wp:posOffset>
              </wp:positionH>
              <wp:positionV relativeFrom="paragraph">
                <wp:posOffset>-491490</wp:posOffset>
              </wp:positionV>
              <wp:extent cx="840241" cy="839670"/>
              <wp:effectExtent l="0" t="0" r="0" b="0"/>
              <wp:wrapNone/>
              <wp:docPr id="28" name="グラフィ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241" cy="839670"/>
                      </a:xfrm>
                      <a:custGeom>
                        <a:avLst/>
                        <a:gdLst>
                          <a:gd name="connsiteX0" fmla="*/ 0 w 763327"/>
                          <a:gd name="connsiteY0" fmla="*/ 763871 h 763870"/>
                          <a:gd name="connsiteX1" fmla="*/ 0 w 763327"/>
                          <a:gd name="connsiteY1" fmla="*/ 0 h 763870"/>
                          <a:gd name="connsiteX2" fmla="*/ 763328 w 763327"/>
                          <a:gd name="connsiteY2" fmla="*/ 0 h 763870"/>
                          <a:gd name="connsiteX3" fmla="*/ 115 w 763327"/>
                          <a:gd name="connsiteY3" fmla="*/ 763871 h 763870"/>
                          <a:gd name="connsiteX4" fmla="*/ 0 w 763327"/>
                          <a:gd name="connsiteY4" fmla="*/ 763871 h 7638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63327" h="763870">
                            <a:moveTo>
                              <a:pt x="0" y="763871"/>
                            </a:moveTo>
                            <a:lnTo>
                              <a:pt x="0" y="0"/>
                            </a:lnTo>
                            <a:lnTo>
                              <a:pt x="763328" y="0"/>
                            </a:lnTo>
                            <a:cubicBezTo>
                              <a:pt x="763397" y="421810"/>
                              <a:pt x="421693" y="763807"/>
                              <a:pt x="115" y="763871"/>
                            </a:cubicBezTo>
                            <a:cubicBezTo>
                              <a:pt x="81" y="763871"/>
                              <a:pt x="34" y="763871"/>
                              <a:pt x="0" y="763871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1526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B37689C" id="グラフィックス 7" o:spid="_x0000_s1026" style="position:absolute;left:0;text-align:left;margin-left:244.95pt;margin-top:-38.7pt;width:66.15pt;height:66.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327,76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" path="m,763871l,,763328,c763397,421810,421693,763807,115,763871v-34,,-81,,-115,xe" stroked="f" strokeweight=".32017mm">
              <v:stroke joinstyle="miter"/>
              <v:path arrowok="t" o:connecttype="custom" o:connectlocs="0,839671;0,0;840242,0;127,839671;0,839671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922"/>
    <w:multiLevelType w:val="hybridMultilevel"/>
    <w:tmpl w:val="30160792"/>
    <w:lvl w:ilvl="0" w:tplc="E3A4C72C">
      <w:start w:val="1"/>
      <w:numFmt w:val="decimalEnclosedCircle"/>
      <w:lvlText w:val="%1"/>
      <w:lvlJc w:val="left"/>
      <w:pPr>
        <w:ind w:left="1005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5DC10155"/>
    <w:multiLevelType w:val="hybridMultilevel"/>
    <w:tmpl w:val="A672CCE0"/>
    <w:lvl w:ilvl="0" w:tplc="40F67558">
      <w:start w:val="1"/>
      <w:numFmt w:val="decimalEnclosedCircle"/>
      <w:lvlText w:val="%1"/>
      <w:lvlJc w:val="left"/>
      <w:pPr>
        <w:ind w:left="1005" w:hanging="360"/>
      </w:pPr>
      <w:rPr>
        <w:rFonts w:ascii="HG丸ｺﾞｼｯｸM-PRO" w:eastAsia="HG丸ｺﾞｼｯｸM-PRO" w:hAnsi="HG丸ｺﾞｼｯｸM-PRO" w:cstheme="minorBidi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62C02BFA"/>
    <w:multiLevelType w:val="hybridMultilevel"/>
    <w:tmpl w:val="47840CC2"/>
    <w:lvl w:ilvl="0" w:tplc="550AF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81947">
    <w:abstractNumId w:val="1"/>
  </w:num>
  <w:num w:numId="2" w16cid:durableId="1052266819">
    <w:abstractNumId w:val="2"/>
  </w:num>
  <w:num w:numId="3" w16cid:durableId="6873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9"/>
    <w:rsid w:val="00036D03"/>
    <w:rsid w:val="00076D7C"/>
    <w:rsid w:val="000914B4"/>
    <w:rsid w:val="00093E1C"/>
    <w:rsid w:val="00093FD6"/>
    <w:rsid w:val="000A7047"/>
    <w:rsid w:val="000C1CF8"/>
    <w:rsid w:val="00125F65"/>
    <w:rsid w:val="0013426B"/>
    <w:rsid w:val="001631B2"/>
    <w:rsid w:val="00185141"/>
    <w:rsid w:val="001C2418"/>
    <w:rsid w:val="001E72F8"/>
    <w:rsid w:val="002325E8"/>
    <w:rsid w:val="002328ED"/>
    <w:rsid w:val="00236D1C"/>
    <w:rsid w:val="00276B7F"/>
    <w:rsid w:val="002877BF"/>
    <w:rsid w:val="002B3CDD"/>
    <w:rsid w:val="002D1D82"/>
    <w:rsid w:val="002F5475"/>
    <w:rsid w:val="00307C6D"/>
    <w:rsid w:val="00360D60"/>
    <w:rsid w:val="00371BFF"/>
    <w:rsid w:val="003A0790"/>
    <w:rsid w:val="003B3097"/>
    <w:rsid w:val="003B62BF"/>
    <w:rsid w:val="003C575F"/>
    <w:rsid w:val="003C5984"/>
    <w:rsid w:val="003E5A04"/>
    <w:rsid w:val="0040426A"/>
    <w:rsid w:val="004175A8"/>
    <w:rsid w:val="004368D1"/>
    <w:rsid w:val="004453DE"/>
    <w:rsid w:val="00483ABB"/>
    <w:rsid w:val="00531B76"/>
    <w:rsid w:val="005454CD"/>
    <w:rsid w:val="005476BA"/>
    <w:rsid w:val="005A7E3B"/>
    <w:rsid w:val="005F38A2"/>
    <w:rsid w:val="00605B69"/>
    <w:rsid w:val="00652AE8"/>
    <w:rsid w:val="00673286"/>
    <w:rsid w:val="00697349"/>
    <w:rsid w:val="006A2172"/>
    <w:rsid w:val="006F1E62"/>
    <w:rsid w:val="006F5B75"/>
    <w:rsid w:val="00743AD6"/>
    <w:rsid w:val="00757EEE"/>
    <w:rsid w:val="00777079"/>
    <w:rsid w:val="00780277"/>
    <w:rsid w:val="00780BA7"/>
    <w:rsid w:val="007916C7"/>
    <w:rsid w:val="007A60C1"/>
    <w:rsid w:val="007B05D0"/>
    <w:rsid w:val="00834237"/>
    <w:rsid w:val="008537A3"/>
    <w:rsid w:val="00855F68"/>
    <w:rsid w:val="008E4FA5"/>
    <w:rsid w:val="00915375"/>
    <w:rsid w:val="00960AC6"/>
    <w:rsid w:val="009632C5"/>
    <w:rsid w:val="00970995"/>
    <w:rsid w:val="009744AA"/>
    <w:rsid w:val="00982DB7"/>
    <w:rsid w:val="0099561C"/>
    <w:rsid w:val="009E3419"/>
    <w:rsid w:val="009E6D9E"/>
    <w:rsid w:val="00A030C8"/>
    <w:rsid w:val="00A31915"/>
    <w:rsid w:val="00A42DD8"/>
    <w:rsid w:val="00A436FD"/>
    <w:rsid w:val="00A71152"/>
    <w:rsid w:val="00A83E43"/>
    <w:rsid w:val="00AA626C"/>
    <w:rsid w:val="00AB7101"/>
    <w:rsid w:val="00B04138"/>
    <w:rsid w:val="00B82924"/>
    <w:rsid w:val="00B8314D"/>
    <w:rsid w:val="00BD5C72"/>
    <w:rsid w:val="00C63AF0"/>
    <w:rsid w:val="00C8662F"/>
    <w:rsid w:val="00CA7E0A"/>
    <w:rsid w:val="00D05392"/>
    <w:rsid w:val="00D07497"/>
    <w:rsid w:val="00D15077"/>
    <w:rsid w:val="00D47584"/>
    <w:rsid w:val="00D670D6"/>
    <w:rsid w:val="00D82BF2"/>
    <w:rsid w:val="00DA621E"/>
    <w:rsid w:val="00E16196"/>
    <w:rsid w:val="00E50392"/>
    <w:rsid w:val="00E76A14"/>
    <w:rsid w:val="00ED0C92"/>
    <w:rsid w:val="00EF1609"/>
    <w:rsid w:val="00F06CD0"/>
    <w:rsid w:val="00F076FB"/>
    <w:rsid w:val="00F144CD"/>
    <w:rsid w:val="00F24A95"/>
    <w:rsid w:val="00F472F3"/>
    <w:rsid w:val="00F50FCF"/>
    <w:rsid w:val="00F62377"/>
    <w:rsid w:val="00F72805"/>
    <w:rsid w:val="00F80407"/>
    <w:rsid w:val="00F83797"/>
    <w:rsid w:val="00FD350F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A17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9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B69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8537A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basedOn w:val="a0"/>
    <w:link w:val="a5"/>
    <w:uiPriority w:val="99"/>
    <w:rsid w:val="008537A3"/>
  </w:style>
  <w:style w:type="paragraph" w:styleId="a7">
    <w:name w:val="footer"/>
    <w:basedOn w:val="a"/>
    <w:link w:val="a8"/>
    <w:uiPriority w:val="99"/>
    <w:unhideWhenUsed/>
    <w:rsid w:val="008537A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basedOn w:val="a0"/>
    <w:link w:val="a7"/>
    <w:uiPriority w:val="99"/>
    <w:rsid w:val="008537A3"/>
  </w:style>
  <w:style w:type="paragraph" w:styleId="a9">
    <w:name w:val="No Spacing"/>
    <w:link w:val="aa"/>
    <w:uiPriority w:val="1"/>
    <w:qFormat/>
    <w:rsid w:val="00DA621E"/>
    <w:rPr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DA621E"/>
    <w:rPr>
      <w:kern w:val="0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EF16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F076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F076FB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jp/maps/place/%E3%83%8F%E3%83%BC%E3%83%88%E3%83%94%E3%82%A2%E4%BA%AC%E9%83%BD/@35.0164289,135.7595398,19.13z/data=!4m5!3m4!1s0x6001087d6313de8b:0xc0e06d0f8d1e98f3!8m2!3d35.0164295!4d135.7598969?hl=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domainq.net/coffeehouse-cafe-0006924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kishimoto\AppData\Local\Microsoft\Office\16.0\DTS\ja-JP%7b1BFEFCDB-1041-4721-B0D1-B1E767A461BB%7d\%7b9160E444-1E52-44F4-A627-D799040C0DD3%7dtf97023955_win3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77F04-B831-0143-8E57-1295E3C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{9160E444-1E52-44F4-A627-D799040C0DD3}tf97023955_win32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2022-05-19T06:05:00Z</dcterms:created>
  <dcterms:modified xsi:type="dcterms:W3CDTF">2022-05-19T06:05:00Z</dcterms:modified>
</cp:coreProperties>
</file>